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150" w14:textId="77777777" w:rsidR="00DB0D51" w:rsidRDefault="00DB0D51" w:rsidP="00D80F27">
      <w:pPr>
        <w:rPr>
          <w:b/>
          <w:lang w:val="en-US"/>
        </w:rPr>
      </w:pPr>
    </w:p>
    <w:p w14:paraId="2868E999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5BD65CC2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49B177E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852F686" w14:textId="3602D560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</w:t>
      </w:r>
      <w:r w:rsidR="00D47537">
        <w:rPr>
          <w:rFonts w:ascii="ITC Avant Garde Std XLt" w:hAnsi="ITC Avant Garde Std XLt"/>
          <w:lang w:val="en-US"/>
        </w:rPr>
        <w:t>t the end of this document</w:t>
      </w:r>
      <w:r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61C83F54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376263" w:rsidRPr="004A4EF4" w14:paraId="38F37930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422EBA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773D6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376263" w:rsidRPr="004A4EF4" w14:paraId="26F64DBB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F7CF2DD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7DFA41" w14:textId="77777777" w:rsidR="00376263" w:rsidRPr="004A4EF4" w:rsidRDefault="00376263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62F4FF85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7ED6290D" w14:textId="77777777" w:rsidTr="00376263">
        <w:tc>
          <w:tcPr>
            <w:tcW w:w="10008" w:type="dxa"/>
            <w:shd w:val="clear" w:color="auto" w:fill="F2F2F2" w:themeFill="background1" w:themeFillShade="F2"/>
          </w:tcPr>
          <w:p w14:paraId="597F2C5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6FF2BC7B" w14:textId="77777777" w:rsidTr="00376263">
        <w:trPr>
          <w:trHeight w:val="9638"/>
        </w:trPr>
        <w:tc>
          <w:tcPr>
            <w:tcW w:w="10008" w:type="dxa"/>
          </w:tcPr>
          <w:p w14:paraId="78F1D12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BFB7FD5" w14:textId="1EDD0E49" w:rsidR="00FF4FEE" w:rsidRDefault="00FF4FEE">
      <w:pPr>
        <w:rPr>
          <w:rFonts w:ascii="ITC Avant Garde Std XLt" w:hAnsi="ITC Avant Garde Std XLt"/>
        </w:rPr>
      </w:pPr>
    </w:p>
    <w:p w14:paraId="2179CAB5" w14:textId="77777777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66AE073C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6D5EBE0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0595B8D1" w14:textId="77777777" w:rsidTr="00FF13BF">
        <w:trPr>
          <w:trHeight w:val="6463"/>
        </w:trPr>
        <w:tc>
          <w:tcPr>
            <w:tcW w:w="10074" w:type="dxa"/>
          </w:tcPr>
          <w:p w14:paraId="3D587538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428F34C" w14:textId="77D086FD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5B4C178F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0C0FF58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376263" w14:paraId="14771350" w14:textId="77777777" w:rsidTr="00FF13BF">
        <w:trPr>
          <w:trHeight w:val="6520"/>
        </w:trPr>
        <w:tc>
          <w:tcPr>
            <w:tcW w:w="10074" w:type="dxa"/>
          </w:tcPr>
          <w:p w14:paraId="1130B406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15D79F89" w14:textId="77777777" w:rsidR="00376263" w:rsidRP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31A11E00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3E67DD49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376263" w14:paraId="214A6896" w14:textId="77777777" w:rsidTr="00FF13BF">
        <w:trPr>
          <w:trHeight w:val="9638"/>
        </w:trPr>
        <w:tc>
          <w:tcPr>
            <w:tcW w:w="10074" w:type="dxa"/>
          </w:tcPr>
          <w:p w14:paraId="0D08AFBC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6C4439" w14:textId="77777777" w:rsidR="00753CE1" w:rsidRPr="00376263" w:rsidRDefault="00753CE1">
      <w:pPr>
        <w:rPr>
          <w:rFonts w:ascii="ITC Avant Garde Std XLt" w:hAnsi="ITC Avant Garde Std XLt"/>
        </w:rPr>
      </w:pPr>
    </w:p>
    <w:p w14:paraId="08820AD6" w14:textId="77777777"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32A3D02D" w14:textId="77777777"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DD1" w14:textId="77777777" w:rsidR="00182F23" w:rsidRDefault="00182F23">
      <w:r>
        <w:separator/>
      </w:r>
    </w:p>
  </w:endnote>
  <w:endnote w:type="continuationSeparator" w:id="0">
    <w:p w14:paraId="083FE76E" w14:textId="77777777" w:rsidR="00182F23" w:rsidRDefault="0018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F04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D7415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8A5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09258F6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F3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606A" w14:textId="77777777" w:rsidR="00182F23" w:rsidRDefault="00182F23">
      <w:r>
        <w:separator/>
      </w:r>
    </w:p>
  </w:footnote>
  <w:footnote w:type="continuationSeparator" w:id="0">
    <w:p w14:paraId="6CE39F11" w14:textId="77777777" w:rsidR="00182F23" w:rsidRDefault="0018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E55B" w14:textId="77777777"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5D81CE64" wp14:editId="57D7BCE0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4" name="Imagen 4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A75C275" wp14:editId="62B1B740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B5D7" w14:textId="77777777" w:rsidR="00C17428" w:rsidRDefault="00C17428" w:rsidP="007114D6">
    <w:pPr>
      <w:pStyle w:val="Encabezado"/>
      <w:jc w:val="center"/>
      <w:rPr>
        <w:u w:val="single"/>
      </w:rPr>
    </w:pPr>
  </w:p>
  <w:p w14:paraId="6939D484" w14:textId="77777777" w:rsidR="00C17428" w:rsidRDefault="00C17428">
    <w:pPr>
      <w:pStyle w:val="Encabezado"/>
      <w:rPr>
        <w:u w:val="single"/>
      </w:rPr>
    </w:pPr>
  </w:p>
  <w:p w14:paraId="6A9ABCDE" w14:textId="77777777" w:rsidR="00C17428" w:rsidRDefault="00C17428">
    <w:pPr>
      <w:pStyle w:val="Encabezado"/>
      <w:rPr>
        <w:u w:val="single"/>
      </w:rPr>
    </w:pPr>
  </w:p>
  <w:p w14:paraId="4D4C8696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6D00DA8" wp14:editId="06A8C61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00B" w14:textId="2CEB2BE1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</w:t>
                          </w:r>
                          <w:r w:rsidR="001E18FE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3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14:paraId="1097030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00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5222800B" w14:textId="2CEB2BE1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</w:t>
                    </w:r>
                    <w:r w:rsidR="001E18FE">
                      <w:rPr>
                        <w:rFonts w:ascii="ITC Avant Garde Std XLt" w:hAnsi="ITC Avant Garde Std XLt"/>
                        <w:b/>
                        <w:spacing w:val="-1"/>
                      </w:rPr>
                      <w:t>3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14:paraId="1097030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FA9" w14:textId="77777777"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13C434F4" wp14:editId="69302AE3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7" name="Imagen 7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7EA33C8" wp14:editId="6ED18061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403E" w14:textId="77777777"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14:paraId="0E615232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469B04D2" w14:textId="77777777" w:rsidR="002B7403" w:rsidRDefault="002B7403">
    <w:pPr>
      <w:pStyle w:val="Encabezado"/>
      <w:rPr>
        <w:u w:val="single"/>
      </w:rPr>
    </w:pPr>
  </w:p>
  <w:p w14:paraId="4414B46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6370BD6" wp14:editId="38CE01A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3332" w14:textId="72ACB2FC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1E18FE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3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70B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6BC23332" w14:textId="72ACB2FC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1E18FE">
                      <w:rPr>
                        <w:rFonts w:ascii="ITC Avant Garde Std XLt" w:hAnsi="ITC Avant Garde Std XLt"/>
                        <w:b/>
                        <w:spacing w:val="-1"/>
                      </w:rPr>
                      <w:t>3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059524">
    <w:abstractNumId w:val="3"/>
  </w:num>
  <w:num w:numId="2" w16cid:durableId="1666011477">
    <w:abstractNumId w:val="1"/>
  </w:num>
  <w:num w:numId="3" w16cid:durableId="111556931">
    <w:abstractNumId w:val="7"/>
  </w:num>
  <w:num w:numId="4" w16cid:durableId="536309794">
    <w:abstractNumId w:val="0"/>
  </w:num>
  <w:num w:numId="5" w16cid:durableId="410935579">
    <w:abstractNumId w:val="2"/>
  </w:num>
  <w:num w:numId="6" w16cid:durableId="1454864939">
    <w:abstractNumId w:val="4"/>
  </w:num>
  <w:num w:numId="7" w16cid:durableId="2115783453">
    <w:abstractNumId w:val="5"/>
  </w:num>
  <w:num w:numId="8" w16cid:durableId="548078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2F23"/>
    <w:rsid w:val="0018669D"/>
    <w:rsid w:val="001A4253"/>
    <w:rsid w:val="001E18FE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76263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5A54"/>
    <w:rsid w:val="00B9699D"/>
    <w:rsid w:val="00C17428"/>
    <w:rsid w:val="00C731D7"/>
    <w:rsid w:val="00C92195"/>
    <w:rsid w:val="00CA076B"/>
    <w:rsid w:val="00CD05CA"/>
    <w:rsid w:val="00CF291E"/>
    <w:rsid w:val="00CF38A5"/>
    <w:rsid w:val="00D4753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94D4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29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12</cp:revision>
  <cp:lastPrinted>2006-01-03T09:43:00Z</cp:lastPrinted>
  <dcterms:created xsi:type="dcterms:W3CDTF">2019-01-16T17:39:00Z</dcterms:created>
  <dcterms:modified xsi:type="dcterms:W3CDTF">2023-01-17T22:01:00Z</dcterms:modified>
</cp:coreProperties>
</file>