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7150" w14:textId="77777777" w:rsidR="00DB0D51" w:rsidRDefault="00DB0D51" w:rsidP="00D80F27">
      <w:pPr>
        <w:rPr>
          <w:b/>
          <w:lang w:val="en-US"/>
        </w:rPr>
      </w:pPr>
    </w:p>
    <w:p w14:paraId="2868E999" w14:textId="77777777" w:rsidR="00DD3FFD" w:rsidRPr="004F4632" w:rsidRDefault="00DD3FFD" w:rsidP="00D80F27">
      <w:pPr>
        <w:rPr>
          <w:rFonts w:ascii="ITC Avant Garde Std XLt" w:hAnsi="ITC Avant Garde Std XLt"/>
          <w:b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5BD65CC2" w14:textId="77777777" w:rsidR="00DD3FFD" w:rsidRPr="004F4632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49B177EF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3852F686" w14:textId="77777777" w:rsidR="00D80F27" w:rsidRPr="004F4632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>Note</w:t>
      </w:r>
      <w:r w:rsidR="00D80F27" w:rsidRPr="004F4632">
        <w:rPr>
          <w:rFonts w:ascii="ITC Avant Garde Std XLt" w:hAnsi="ITC Avant Garde Std XLt"/>
          <w:b/>
          <w:lang w:val="en-US"/>
        </w:rPr>
        <w:t>:</w:t>
      </w:r>
      <w:r w:rsidRPr="004F4632">
        <w:rPr>
          <w:rFonts w:ascii="ITC Avant Garde Std XLt" w:hAnsi="ITC Avant Garde Std XLt"/>
          <w:b/>
          <w:lang w:val="en-US"/>
        </w:rPr>
        <w:t xml:space="preserve"> </w:t>
      </w:r>
      <w:r w:rsidR="002D67B4" w:rsidRPr="004A4EF4">
        <w:rPr>
          <w:rFonts w:ascii="ITC Avant Garde Std XLt" w:hAnsi="ITC Avant Garde Std XLt"/>
          <w:lang w:val="en-US"/>
        </w:rPr>
        <w:t>Figures</w:t>
      </w:r>
      <w:r w:rsidR="002D67B4">
        <w:rPr>
          <w:rFonts w:ascii="ITC Avant Garde Std XLt" w:hAnsi="ITC Avant Garde Std XLt"/>
          <w:lang w:val="en-US"/>
        </w:rPr>
        <w:t>,</w:t>
      </w:r>
      <w:r w:rsidR="002D67B4" w:rsidRPr="004A4EF4">
        <w:rPr>
          <w:rFonts w:ascii="ITC Avant Garde Std XLt" w:hAnsi="ITC Avant Garde Std XLt"/>
          <w:lang w:val="en-US"/>
        </w:rPr>
        <w:t xml:space="preserve"> images </w:t>
      </w:r>
      <w:r w:rsidR="002D67B4">
        <w:rPr>
          <w:rFonts w:ascii="ITC Avant Garde Std XLt" w:hAnsi="ITC Avant Garde Std XLt"/>
          <w:lang w:val="en-US"/>
        </w:rPr>
        <w:t xml:space="preserve">and references </w:t>
      </w:r>
      <w:r w:rsidRPr="004F4632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61C83F54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376263" w:rsidRPr="004A4EF4" w14:paraId="38F37930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422EBA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773D6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376263" w:rsidRPr="004A4EF4" w14:paraId="26F64DBB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F7CF2DD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77DFA41" w14:textId="77777777" w:rsidR="00376263" w:rsidRPr="004A4EF4" w:rsidRDefault="00376263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62F4FF85" w14:textId="77777777" w:rsidR="003B419A" w:rsidRPr="004F4632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7ED6290D" w14:textId="77777777" w:rsidTr="00376263">
        <w:tc>
          <w:tcPr>
            <w:tcW w:w="10008" w:type="dxa"/>
            <w:shd w:val="clear" w:color="auto" w:fill="F2F2F2" w:themeFill="background1" w:themeFillShade="F2"/>
          </w:tcPr>
          <w:p w14:paraId="597F2C5F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376263" w14:paraId="6FF2BC7B" w14:textId="77777777" w:rsidTr="00376263">
        <w:trPr>
          <w:trHeight w:val="9638"/>
        </w:trPr>
        <w:tc>
          <w:tcPr>
            <w:tcW w:w="10008" w:type="dxa"/>
          </w:tcPr>
          <w:p w14:paraId="78F1D12E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BFB7FD5" w14:textId="1EDD0E49" w:rsidR="00FF4FEE" w:rsidRDefault="00FF4FEE">
      <w:pPr>
        <w:rPr>
          <w:rFonts w:ascii="ITC Avant Garde Std XLt" w:hAnsi="ITC Avant Garde Std XLt"/>
        </w:rPr>
      </w:pPr>
    </w:p>
    <w:p w14:paraId="2179CAB5" w14:textId="77777777" w:rsid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66AE073C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6D5EBE0E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376263" w14:paraId="0595B8D1" w14:textId="77777777" w:rsidTr="00FF13BF">
        <w:trPr>
          <w:trHeight w:val="6463"/>
        </w:trPr>
        <w:tc>
          <w:tcPr>
            <w:tcW w:w="10074" w:type="dxa"/>
          </w:tcPr>
          <w:p w14:paraId="3D587538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428F34C" w14:textId="77D086FD" w:rsid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5B4C178F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0C0FF58F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376263" w14:paraId="14771350" w14:textId="77777777" w:rsidTr="00FF13BF">
        <w:trPr>
          <w:trHeight w:val="6520"/>
        </w:trPr>
        <w:tc>
          <w:tcPr>
            <w:tcW w:w="10074" w:type="dxa"/>
          </w:tcPr>
          <w:p w14:paraId="1130B406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15D79F89" w14:textId="77777777" w:rsidR="00376263" w:rsidRP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31A11E00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3E67DD49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376263" w14:paraId="214A6896" w14:textId="77777777" w:rsidTr="00FF13BF">
        <w:trPr>
          <w:trHeight w:val="9638"/>
        </w:trPr>
        <w:tc>
          <w:tcPr>
            <w:tcW w:w="10074" w:type="dxa"/>
          </w:tcPr>
          <w:p w14:paraId="0D08AFBC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446C4439" w14:textId="77777777" w:rsidR="00753CE1" w:rsidRPr="00376263" w:rsidRDefault="00753CE1">
      <w:pPr>
        <w:rPr>
          <w:rFonts w:ascii="ITC Avant Garde Std XLt" w:hAnsi="ITC Avant Garde Std XLt"/>
        </w:rPr>
      </w:pPr>
    </w:p>
    <w:p w14:paraId="08820AD6" w14:textId="77777777" w:rsidR="00FF4FEE" w:rsidRPr="004F4632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32A3D02D" w14:textId="77777777" w:rsidR="002B7403" w:rsidRPr="004F4632" w:rsidRDefault="002B7403">
      <w:pPr>
        <w:rPr>
          <w:rFonts w:ascii="ITC Avant Garde Std XLt" w:hAnsi="ITC Avant Garde Std XLt"/>
          <w:lang w:val="en-US"/>
        </w:rPr>
      </w:pPr>
    </w:p>
    <w:sectPr w:rsidR="002B7403" w:rsidRPr="004F4632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1BD4" w14:textId="77777777" w:rsidR="00B95A54" w:rsidRDefault="00B95A54">
      <w:r>
        <w:separator/>
      </w:r>
    </w:p>
  </w:endnote>
  <w:endnote w:type="continuationSeparator" w:id="0">
    <w:p w14:paraId="632DE1FE" w14:textId="77777777" w:rsidR="00B95A54" w:rsidRDefault="00B9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8F04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AD7415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58A5" w14:textId="77777777" w:rsidR="00FF4FEE" w:rsidRPr="004F4632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F4632">
      <w:rPr>
        <w:rStyle w:val="Nmerodepgina"/>
        <w:rFonts w:ascii="ITC Avant Garde Std XLt" w:hAnsi="ITC Avant Garde Std XLt"/>
      </w:rPr>
      <w:fldChar w:fldCharType="begin"/>
    </w:r>
    <w:r w:rsidRPr="004F4632">
      <w:rPr>
        <w:rStyle w:val="Nmerodepgina"/>
        <w:rFonts w:ascii="ITC Avant Garde Std XLt" w:hAnsi="ITC Avant Garde Std XLt"/>
      </w:rPr>
      <w:instrText xml:space="preserve">PAGE  </w:instrText>
    </w:r>
    <w:r w:rsidRPr="004F4632">
      <w:rPr>
        <w:rStyle w:val="Nmerodepgina"/>
        <w:rFonts w:ascii="ITC Avant Garde Std XLt" w:hAnsi="ITC Avant Garde Std XLt"/>
      </w:rPr>
      <w:fldChar w:fldCharType="separate"/>
    </w:r>
    <w:r w:rsidR="002D67B4">
      <w:rPr>
        <w:rStyle w:val="Nmerodepgina"/>
        <w:rFonts w:ascii="ITC Avant Garde Std XLt" w:hAnsi="ITC Avant Garde Std XLt"/>
        <w:noProof/>
      </w:rPr>
      <w:t>2</w:t>
    </w:r>
    <w:r w:rsidRPr="004F4632">
      <w:rPr>
        <w:rStyle w:val="Nmerodepgina"/>
        <w:rFonts w:ascii="ITC Avant Garde Std XLt" w:hAnsi="ITC Avant Garde Std XLt"/>
      </w:rPr>
      <w:fldChar w:fldCharType="end"/>
    </w:r>
  </w:p>
  <w:p w14:paraId="09258F61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FF3D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F563" w14:textId="77777777" w:rsidR="00B95A54" w:rsidRDefault="00B95A54">
      <w:r>
        <w:separator/>
      </w:r>
    </w:p>
  </w:footnote>
  <w:footnote w:type="continuationSeparator" w:id="0">
    <w:p w14:paraId="345ACD0E" w14:textId="77777777" w:rsidR="00B95A54" w:rsidRDefault="00B9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E55B" w14:textId="77777777" w:rsidR="00FF4FEE" w:rsidRDefault="007114D6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5D81CE64" wp14:editId="57D7BCE0">
          <wp:simplePos x="0" y="0"/>
          <wp:positionH relativeFrom="margin">
            <wp:posOffset>5006340</wp:posOffset>
          </wp:positionH>
          <wp:positionV relativeFrom="margin">
            <wp:posOffset>-758190</wp:posOffset>
          </wp:positionV>
          <wp:extent cx="836930" cy="498475"/>
          <wp:effectExtent l="0" t="0" r="1270" b="0"/>
          <wp:wrapSquare wrapText="bothSides"/>
          <wp:docPr id="4" name="Imagen 4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0A75C275" wp14:editId="62B1B740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1B5D7" w14:textId="77777777" w:rsidR="00C17428" w:rsidRDefault="00C17428" w:rsidP="007114D6">
    <w:pPr>
      <w:pStyle w:val="Encabezado"/>
      <w:jc w:val="center"/>
      <w:rPr>
        <w:u w:val="single"/>
      </w:rPr>
    </w:pPr>
  </w:p>
  <w:p w14:paraId="6939D484" w14:textId="77777777" w:rsidR="00C17428" w:rsidRDefault="00C17428">
    <w:pPr>
      <w:pStyle w:val="Encabezado"/>
      <w:rPr>
        <w:u w:val="single"/>
      </w:rPr>
    </w:pPr>
  </w:p>
  <w:p w14:paraId="6A9ABCDE" w14:textId="77777777" w:rsidR="00C17428" w:rsidRDefault="00C17428">
    <w:pPr>
      <w:pStyle w:val="Encabezado"/>
      <w:rPr>
        <w:u w:val="single"/>
      </w:rPr>
    </w:pPr>
  </w:p>
  <w:p w14:paraId="4D4C8696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56D00DA8" wp14:editId="06A8C618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2800B" w14:textId="2976C07E" w:rsidR="007114D6" w:rsidRPr="004F4632" w:rsidRDefault="002D67B4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202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V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FERO-GHD BREAST CANCER PROJECT</w:t>
                          </w:r>
                        </w:p>
                        <w:p w14:paraId="1097030F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D00D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" fillcolor="#ff9" stroked="f">
              <v:textbox inset="0,0,0,0">
                <w:txbxContent>
                  <w:p w14:paraId="5222800B" w14:textId="2976C07E" w:rsidR="007114D6" w:rsidRPr="004F4632" w:rsidRDefault="002D67B4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202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V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FERO-GHD BREAST CANCER PROJECT</w:t>
                    </w:r>
                  </w:p>
                  <w:p w14:paraId="1097030F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CFA9" w14:textId="77777777" w:rsidR="00C17428" w:rsidRDefault="007114D6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13C434F4" wp14:editId="69302AE3">
          <wp:simplePos x="0" y="0"/>
          <wp:positionH relativeFrom="margin">
            <wp:posOffset>5091430</wp:posOffset>
          </wp:positionH>
          <wp:positionV relativeFrom="margin">
            <wp:posOffset>-784225</wp:posOffset>
          </wp:positionV>
          <wp:extent cx="836930" cy="498475"/>
          <wp:effectExtent l="0" t="0" r="1270" b="0"/>
          <wp:wrapSquare wrapText="bothSides"/>
          <wp:docPr id="7" name="Imagen 7" descr="Resultat d'imatges de G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GH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58" b="20349"/>
                  <a:stretch/>
                </pic:blipFill>
                <pic:spPr bwMode="auto">
                  <a:xfrm>
                    <a:off x="0" y="0"/>
                    <a:ext cx="8369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7EA33C8" wp14:editId="6ED18061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4403E" w14:textId="77777777" w:rsidR="00C17428" w:rsidRDefault="00C17428" w:rsidP="007114D6">
    <w:pPr>
      <w:pStyle w:val="Encabezado"/>
      <w:jc w:val="center"/>
      <w:rPr>
        <w:rFonts w:ascii="Verdana"/>
        <w:b/>
        <w:spacing w:val="-1"/>
      </w:rPr>
    </w:pPr>
  </w:p>
  <w:p w14:paraId="0E615232" w14:textId="77777777"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14:paraId="469B04D2" w14:textId="77777777" w:rsidR="002B7403" w:rsidRDefault="002B7403">
    <w:pPr>
      <w:pStyle w:val="Encabezado"/>
      <w:rPr>
        <w:u w:val="single"/>
      </w:rPr>
    </w:pPr>
  </w:p>
  <w:p w14:paraId="4414B46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76370BD6" wp14:editId="38CE01A9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23332" w14:textId="4C8BD890" w:rsidR="002B7403" w:rsidRPr="004F4632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02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2D67B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V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-GHD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370B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" fillcolor="#ff9" stroked="f">
              <v:textbox inset="0,0,0,0">
                <w:txbxContent>
                  <w:p w14:paraId="6BC23332" w14:textId="4C8BD890" w:rsidR="002B7403" w:rsidRPr="004F4632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02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2D67B4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V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-GHD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0105E"/>
    <w:rsid w:val="000565F4"/>
    <w:rsid w:val="000D1C8B"/>
    <w:rsid w:val="000F125E"/>
    <w:rsid w:val="00101A58"/>
    <w:rsid w:val="0012262C"/>
    <w:rsid w:val="00143509"/>
    <w:rsid w:val="0018669D"/>
    <w:rsid w:val="001A4253"/>
    <w:rsid w:val="001F101F"/>
    <w:rsid w:val="002046CD"/>
    <w:rsid w:val="002362C7"/>
    <w:rsid w:val="00270D57"/>
    <w:rsid w:val="00291BE9"/>
    <w:rsid w:val="002B6DF0"/>
    <w:rsid w:val="002B7403"/>
    <w:rsid w:val="002D67B4"/>
    <w:rsid w:val="002E66A5"/>
    <w:rsid w:val="002F472C"/>
    <w:rsid w:val="00300C43"/>
    <w:rsid w:val="00313BF9"/>
    <w:rsid w:val="00334404"/>
    <w:rsid w:val="0033443A"/>
    <w:rsid w:val="003744CA"/>
    <w:rsid w:val="00376263"/>
    <w:rsid w:val="003869C1"/>
    <w:rsid w:val="00395977"/>
    <w:rsid w:val="003B419A"/>
    <w:rsid w:val="003E1678"/>
    <w:rsid w:val="004F4632"/>
    <w:rsid w:val="0050374C"/>
    <w:rsid w:val="0050489B"/>
    <w:rsid w:val="00544920"/>
    <w:rsid w:val="005D0059"/>
    <w:rsid w:val="00616784"/>
    <w:rsid w:val="0065734E"/>
    <w:rsid w:val="00692FEC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F08BA"/>
    <w:rsid w:val="007F6168"/>
    <w:rsid w:val="00805E92"/>
    <w:rsid w:val="008508A8"/>
    <w:rsid w:val="00853F49"/>
    <w:rsid w:val="0088159F"/>
    <w:rsid w:val="008B566E"/>
    <w:rsid w:val="00904C21"/>
    <w:rsid w:val="00930C83"/>
    <w:rsid w:val="009B46F0"/>
    <w:rsid w:val="009F1258"/>
    <w:rsid w:val="009F25C8"/>
    <w:rsid w:val="00A723D3"/>
    <w:rsid w:val="00AB54C1"/>
    <w:rsid w:val="00AD2CB4"/>
    <w:rsid w:val="00B37F7A"/>
    <w:rsid w:val="00B95A54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18C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094D4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27</TotalTime>
  <Pages>3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10</cp:revision>
  <cp:lastPrinted>2006-01-03T09:43:00Z</cp:lastPrinted>
  <dcterms:created xsi:type="dcterms:W3CDTF">2019-01-16T17:39:00Z</dcterms:created>
  <dcterms:modified xsi:type="dcterms:W3CDTF">2022-01-12T08:57:00Z</dcterms:modified>
</cp:coreProperties>
</file>