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96EF" w14:textId="77777777" w:rsidR="00DB0D51" w:rsidRDefault="00DB0D51" w:rsidP="00D80F27">
      <w:pPr>
        <w:rPr>
          <w:b/>
          <w:lang w:val="en-US"/>
        </w:rPr>
      </w:pPr>
    </w:p>
    <w:p w14:paraId="5E5D413D" w14:textId="77777777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3A9CA916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270F885C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19EF0352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015F28B9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14:paraId="2744966B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AA0312" w14:textId="77777777"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14:paraId="1DD8AE2A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53C0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14:paraId="55D5F272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9E4AB1" w14:textId="77777777"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FA41C13" w14:textId="77777777"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BC2EED6" w14:textId="77777777"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14:paraId="50513F0A" w14:textId="77777777"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1D237C45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EC3E6B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140AC4">
              <w:rPr>
                <w:rFonts w:ascii="ITC Avant Garde Std XLt" w:hAnsi="ITC Avant Garde Std XLt"/>
                <w:lang w:val="en-US"/>
              </w:rPr>
              <w:t>could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140AC4">
              <w:rPr>
                <w:rFonts w:ascii="ITC Avant Garde Std XLt" w:hAnsi="ITC Avant Garde Std XLt"/>
                <w:lang w:val="en-US"/>
              </w:rPr>
              <w:t>in</w:t>
            </w:r>
            <w:r w:rsidR="00140AC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A4EF4" w14:paraId="6E27133C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1E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84173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7C3C3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D1F586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68F77B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F114C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3B6F9F3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D9FA91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26613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6D86D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DA3DCC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B81793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146FC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811DB1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010115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375678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A129AA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6C42AB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EA6DEA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2B9A85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77B86AA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8EA1408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70F3C71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E8E841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6EDD77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4332062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86E16B5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26A060E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771AEF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51001D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A7E48B4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9B7F815" w14:textId="77777777"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1B51D89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C3AFDCB" w14:textId="77777777"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 w14:paraId="3581E4A2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19D15E" w14:textId="77777777"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14:paraId="04009A31" w14:textId="77777777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532CDA77" w14:textId="77777777"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C5E93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91931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CC5A42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37B6E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571698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E957A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4D54B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5B3156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4918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4BA73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5A7C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6E3D02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27641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37DBE9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FC68C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4BE8FD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361E2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30B6B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DD2798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44F21F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096B6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6AF81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BD16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244F64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806A7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4F745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D2E705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99796F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8641EB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49B87DA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DB7618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F246B40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336AD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9685DC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9A14E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209C7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1E4935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FEB4BE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0CB81A3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38FDD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6F00B7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87B3DA1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AF81876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CF51F0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E8753C2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8A4FEB5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CC5FA9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7EC49C" w14:textId="77777777"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5499C5E" w14:textId="77777777"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14:paraId="69A1E224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26280DB0" w14:textId="77777777" w:rsidR="00753CE1" w:rsidRPr="004A4EF4" w:rsidRDefault="00753CE1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140AC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140AC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14:paraId="78C072C9" w14:textId="77777777" w:rsidTr="00140AC4">
        <w:tblPrEx>
          <w:tblBorders>
            <w:insideH w:val="single" w:sz="4" w:space="0" w:color="auto"/>
          </w:tblBorders>
        </w:tblPrEx>
        <w:trPr>
          <w:trHeight w:val="12415"/>
        </w:trPr>
        <w:tc>
          <w:tcPr>
            <w:tcW w:w="9472" w:type="dxa"/>
          </w:tcPr>
          <w:p w14:paraId="026D6AAE" w14:textId="77777777"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A24265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D9E47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1EE740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B9A4E4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9BAC7D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D90BA0E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43E5A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72BF294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060383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DC19A3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7464A42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E9B9FBD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34C06B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6AAEB27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60C325A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F471D9" w14:textId="77777777"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A008B06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51E21E59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14:paraId="76CD6078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6AB32CDF" w14:textId="77777777"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140AC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14:paraId="7A158925" w14:textId="77777777" w:rsidTr="00CF291E">
        <w:trPr>
          <w:trHeight w:val="12181"/>
        </w:trPr>
        <w:tc>
          <w:tcPr>
            <w:tcW w:w="9472" w:type="dxa"/>
          </w:tcPr>
          <w:p w14:paraId="3FFAC64B" w14:textId="77777777"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14:paraId="1295F7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E54056E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60FC6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BF615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8063EB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2A0D2D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EC54C3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097FC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176A1E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F2EA4E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B79781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01682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705201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AD0B9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BA275C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8DFA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BBF017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9A8214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2115B9D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EF4601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6016315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E6F7C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614503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45541B6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C6E22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DD949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49AD3E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2BF22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9A8BCF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96548CA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DA61BB0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881128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AB03B2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5DA21E7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4C5399D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E41E84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178F2D1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1807FB8B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0549BF25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9369D88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3F465D9C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0981FAD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5A801943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7F560A69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2DA4DA4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14:paraId="2BE14AD8" w14:textId="77777777"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14:paraId="7D011822" w14:textId="77777777"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14:paraId="2E07BE1F" w14:textId="77777777"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273B4123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50F2" w14:textId="77777777" w:rsidR="00D271E7" w:rsidRDefault="00D271E7">
      <w:r>
        <w:separator/>
      </w:r>
    </w:p>
  </w:endnote>
  <w:endnote w:type="continuationSeparator" w:id="0">
    <w:p w14:paraId="703B2FAB" w14:textId="77777777" w:rsidR="00D271E7" w:rsidRDefault="00D2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Bk">
    <w:panose1 w:val="020B05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613B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ECDD0A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CFB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19168455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26FA" w14:textId="77777777" w:rsidR="00FF4FEE" w:rsidRPr="0095018F" w:rsidRDefault="00696BC6" w:rsidP="0095018F">
    <w:pPr>
      <w:framePr w:w="4144" w:h="641" w:hSpace="142" w:wrap="around" w:vAnchor="page" w:hAnchor="page" w:x="4225" w:y="15951"/>
      <w:spacing w:line="200" w:lineRule="exact"/>
      <w:rPr>
        <w:rFonts w:ascii="ITC Avant Garde Std Bk" w:hAnsi="ITC Avant Garde Std Bk"/>
        <w:lang w:val="es-ES"/>
      </w:rPr>
    </w:pPr>
    <w:r w:rsidRPr="0095018F">
      <w:rPr>
        <w:rFonts w:ascii="ITC Avant Garde Std Bk" w:hAnsi="ITC Avant Garde Std Bk"/>
        <w:sz w:val="18"/>
        <w:lang w:val="es-ES"/>
      </w:rPr>
      <w:t>Fundación de Investigación Oncológica FERO</w:t>
    </w:r>
  </w:p>
  <w:p w14:paraId="36BC1F09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FA2E" w14:textId="77777777" w:rsidR="00D271E7" w:rsidRDefault="00D271E7">
      <w:r>
        <w:separator/>
      </w:r>
    </w:p>
  </w:footnote>
  <w:footnote w:type="continuationSeparator" w:id="0">
    <w:p w14:paraId="3DBD4F80" w14:textId="77777777" w:rsidR="00D271E7" w:rsidRDefault="00D2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56D5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5680" behindDoc="0" locked="0" layoutInCell="1" allowOverlap="1" wp14:anchorId="21966DEB" wp14:editId="23038A84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70550" w14:textId="3CEB95A3" w:rsidR="00C17428" w:rsidRDefault="0095018F">
    <w:pPr>
      <w:pStyle w:val="Encabezado"/>
      <w:rPr>
        <w:u w:val="single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64324D5" wp14:editId="6A48DBB6">
          <wp:simplePos x="0" y="0"/>
          <wp:positionH relativeFrom="margin">
            <wp:posOffset>4305300</wp:posOffset>
          </wp:positionH>
          <wp:positionV relativeFrom="margin">
            <wp:posOffset>-654050</wp:posOffset>
          </wp:positionV>
          <wp:extent cx="1619885" cy="323850"/>
          <wp:effectExtent l="0" t="0" r="0" b="0"/>
          <wp:wrapSquare wrapText="bothSides"/>
          <wp:docPr id="5" name="Imagen 5" descr="Andbank banca privada logo - Observatorio del Inver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bank banca privada logo - Observatorio del Invers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2" b="36304"/>
                  <a:stretch/>
                </pic:blipFill>
                <pic:spPr bwMode="auto">
                  <a:xfrm>
                    <a:off x="0" y="0"/>
                    <a:ext cx="16198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3C966" w14:textId="7F56B85C" w:rsidR="00C17428" w:rsidRDefault="00C17428">
    <w:pPr>
      <w:pStyle w:val="Encabezado"/>
      <w:rPr>
        <w:u w:val="single"/>
      </w:rPr>
    </w:pPr>
  </w:p>
  <w:p w14:paraId="3EA200C8" w14:textId="77777777" w:rsidR="00C17428" w:rsidRDefault="00C17428">
    <w:pPr>
      <w:pStyle w:val="Encabezado"/>
      <w:rPr>
        <w:u w:val="single"/>
      </w:rPr>
    </w:pPr>
  </w:p>
  <w:p w14:paraId="6804D15F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E7BA393" wp14:editId="283F062F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20EB1" w14:textId="53FC64F4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 XX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606A462F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7BA3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09320EB1" w14:textId="53FC64F4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 XX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606A462F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755" w14:textId="12EBF2DD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0560" behindDoc="1" locked="0" layoutInCell="1" allowOverlap="1" wp14:anchorId="05720057" wp14:editId="6B6BBE39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8898E" w14:textId="00D0C641" w:rsidR="00C17428" w:rsidRDefault="0095018F">
    <w:pPr>
      <w:pStyle w:val="Encabezado"/>
      <w:rPr>
        <w:rFonts w:ascii="Verdana"/>
        <w:b/>
        <w:spacing w:val="-1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4C9E7C00" wp14:editId="4CDC36E4">
          <wp:simplePos x="0" y="0"/>
          <wp:positionH relativeFrom="margin">
            <wp:posOffset>4230370</wp:posOffset>
          </wp:positionH>
          <wp:positionV relativeFrom="margin">
            <wp:posOffset>-654050</wp:posOffset>
          </wp:positionV>
          <wp:extent cx="1619885" cy="323850"/>
          <wp:effectExtent l="0" t="0" r="0" b="0"/>
          <wp:wrapSquare wrapText="bothSides"/>
          <wp:docPr id="4" name="Imagen 4" descr="Andbank banca privada logo - Observatorio del Inver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bank banca privada logo - Observatorio del Invers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52" b="36304"/>
                  <a:stretch/>
                </pic:blipFill>
                <pic:spPr bwMode="auto">
                  <a:xfrm>
                    <a:off x="0" y="0"/>
                    <a:ext cx="16198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1F6D6" w14:textId="77777777" w:rsidR="00C17428" w:rsidRDefault="00C17428">
    <w:pPr>
      <w:pStyle w:val="Encabezado"/>
      <w:rPr>
        <w:rFonts w:ascii="Verdana"/>
        <w:b/>
        <w:spacing w:val="-1"/>
      </w:rPr>
    </w:pPr>
  </w:p>
  <w:p w14:paraId="1BF73919" w14:textId="6AC59FCF" w:rsidR="002B7403" w:rsidRDefault="002B7403">
    <w:pPr>
      <w:pStyle w:val="Encabezado"/>
      <w:rPr>
        <w:u w:val="single"/>
      </w:rPr>
    </w:pPr>
  </w:p>
  <w:p w14:paraId="76564740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7A5ED08" wp14:editId="73832512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291D" w14:textId="4855D8AC"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="0095018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14:paraId="35712889" w14:textId="77777777"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A5E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4B77291D" w14:textId="4855D8AC"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="0095018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14:paraId="35712889" w14:textId="77777777"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5018F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271E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0AB93"/>
  <w15:docId w15:val="{A533C095-37F2-4AEC-A4A5-8DD3ACA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45</TotalTime>
  <Pages>4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Ruben Ventura Masip</cp:lastModifiedBy>
  <cp:revision>8</cp:revision>
  <cp:lastPrinted>2006-01-03T09:43:00Z</cp:lastPrinted>
  <dcterms:created xsi:type="dcterms:W3CDTF">2018-07-02T16:10:00Z</dcterms:created>
  <dcterms:modified xsi:type="dcterms:W3CDTF">2021-06-15T14:45:00Z</dcterms:modified>
</cp:coreProperties>
</file>